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3"/>
        <w:gridCol w:w="7394"/>
      </w:tblGrid>
      <w:tr w:rsidR="00FF0475" w:rsidRPr="00791EF1" w:rsidTr="00791EF1">
        <w:tc>
          <w:tcPr>
            <w:tcW w:w="7393" w:type="dxa"/>
          </w:tcPr>
          <w:p w:rsidR="00FF0475" w:rsidRPr="00791EF1" w:rsidRDefault="00FF0475" w:rsidP="00791EF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791EF1">
              <w:rPr>
                <w:rFonts w:ascii="Times New Roman" w:hAnsi="Times New Roman"/>
                <w:b/>
                <w:sz w:val="24"/>
                <w:szCs w:val="24"/>
              </w:rPr>
              <w:t>PHÒNG GD&amp;ĐT QUẬN LONG BIÊN</w:t>
            </w:r>
            <w:r w:rsidRPr="00791EF1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</w:t>
            </w:r>
          </w:p>
        </w:tc>
        <w:tc>
          <w:tcPr>
            <w:tcW w:w="7394" w:type="dxa"/>
            <w:vMerge w:val="restart"/>
          </w:tcPr>
          <w:p w:rsidR="00FF0475" w:rsidRPr="00791EF1" w:rsidRDefault="00FF0475" w:rsidP="00791E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1EF1">
              <w:rPr>
                <w:rFonts w:ascii="Times New Roman" w:hAnsi="Times New Roman"/>
                <w:b/>
                <w:sz w:val="32"/>
                <w:szCs w:val="32"/>
              </w:rPr>
              <w:t>LỊCH CÔNG TÁC TUẦN 39</w:t>
            </w:r>
          </w:p>
        </w:tc>
      </w:tr>
      <w:tr w:rsidR="00FF0475" w:rsidRPr="00791EF1" w:rsidTr="00791EF1">
        <w:trPr>
          <w:trHeight w:val="221"/>
        </w:trPr>
        <w:tc>
          <w:tcPr>
            <w:tcW w:w="7393" w:type="dxa"/>
          </w:tcPr>
          <w:p w:rsidR="00FF0475" w:rsidRPr="00791EF1" w:rsidRDefault="00FF0475" w:rsidP="007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EF1">
              <w:rPr>
                <w:rFonts w:ascii="Times New Roman" w:hAnsi="Times New Roman"/>
                <w:b/>
                <w:sz w:val="24"/>
                <w:szCs w:val="24"/>
              </w:rPr>
              <w:t>TRƯỜNG TIỂU HỌC NGÔ GIA TỰ</w:t>
            </w:r>
            <w:r w:rsidRPr="00791EF1">
              <w:rPr>
                <w:rFonts w:ascii="Times New Roman" w:hAnsi="Times New Roman"/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7394" w:type="dxa"/>
            <w:vMerge/>
          </w:tcPr>
          <w:p w:rsidR="00FF0475" w:rsidRPr="00791EF1" w:rsidRDefault="00FF0475" w:rsidP="007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0475" w:rsidRPr="0024079B" w:rsidRDefault="00FF0475" w:rsidP="009862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0475" w:rsidRPr="0024079B" w:rsidRDefault="00FF0475" w:rsidP="0098626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LỊCH </w:t>
      </w:r>
      <w:r w:rsidRPr="0024079B">
        <w:rPr>
          <w:rFonts w:ascii="Times New Roman" w:hAnsi="Times New Roman"/>
          <w:b/>
          <w:i/>
          <w:sz w:val="24"/>
          <w:szCs w:val="24"/>
        </w:rPr>
        <w:t xml:space="preserve"> CÔNG TÁC </w:t>
      </w:r>
      <w:r>
        <w:rPr>
          <w:rFonts w:ascii="Times New Roman" w:hAnsi="Times New Roman"/>
          <w:b/>
          <w:i/>
          <w:sz w:val="24"/>
          <w:szCs w:val="24"/>
        </w:rPr>
        <w:t>CHUNG</w:t>
      </w:r>
    </w:p>
    <w:tbl>
      <w:tblPr>
        <w:tblW w:w="15311" w:type="dxa"/>
        <w:tblInd w:w="-318" w:type="dxa"/>
        <w:tblLayout w:type="fixed"/>
        <w:tblLook w:val="00A0"/>
      </w:tblPr>
      <w:tblGrid>
        <w:gridCol w:w="537"/>
        <w:gridCol w:w="7119"/>
        <w:gridCol w:w="1134"/>
        <w:gridCol w:w="910"/>
        <w:gridCol w:w="1216"/>
        <w:gridCol w:w="1276"/>
        <w:gridCol w:w="3119"/>
      </w:tblGrid>
      <w:tr w:rsidR="00FF0475" w:rsidRPr="00791EF1" w:rsidTr="008F3B39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0F738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0F738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Công tác trọng tâm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475" w:rsidRPr="000F738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Thời gian hoàn thành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0F738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Phụ trách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0475" w:rsidRPr="000F738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thực hiện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0475" w:rsidRPr="000F738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phối hợp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0F738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Kết quả thực hiện</w:t>
            </w:r>
          </w:p>
        </w:tc>
      </w:tr>
      <w:tr w:rsidR="00FF0475" w:rsidRPr="00791EF1" w:rsidTr="00986268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F5623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AB78AB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Hoàn thành chương trình; kiểm tra đánh giá, xét hoàn thành chương trình lớp học, bậc học, khen thưởng học học sinh.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AB78A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Theo KH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AB78A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FF0475" w:rsidRPr="00AB78A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CBGV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FF0475" w:rsidRPr="00F5623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FF0475" w:rsidRPr="00791EF1" w:rsidTr="008F3B39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Kiểm tra, báo cáo kết quả thực hiện nhiệm vụ, báo cáo thành tích nhà trường  ( nộp PNV &amp; PGD trước 16/5)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Lịch quận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Oanh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FF0475" w:rsidRPr="0032299B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lang w:eastAsia="vi-VN"/>
              </w:rPr>
              <w:t>HĐTĐ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FF0475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FF0475" w:rsidRPr="00791EF1" w:rsidTr="00986268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F5623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F56237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362ED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362ED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0475" w:rsidRPr="005362ED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0475" w:rsidRPr="005362ED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</w:tbl>
    <w:p w:rsidR="00FF0475" w:rsidRPr="00F51153" w:rsidRDefault="00FF0475" w:rsidP="00986268">
      <w:pPr>
        <w:spacing w:after="0"/>
        <w:rPr>
          <w:rFonts w:ascii="Times New Roman" w:hAnsi="Times New Roman"/>
          <w:sz w:val="16"/>
          <w:szCs w:val="16"/>
        </w:rPr>
      </w:pPr>
    </w:p>
    <w:p w:rsidR="00FF0475" w:rsidRPr="00251A0A" w:rsidRDefault="00FF0475" w:rsidP="00986268">
      <w:pPr>
        <w:spacing w:after="0"/>
        <w:rPr>
          <w:rFonts w:ascii="Times New Roman" w:hAnsi="Times New Roman"/>
          <w:b/>
          <w:i/>
          <w:sz w:val="24"/>
          <w:szCs w:val="24"/>
          <w:lang w:val="vi-VN"/>
        </w:rPr>
      </w:pPr>
      <w:r w:rsidRPr="00251A0A">
        <w:rPr>
          <w:rFonts w:ascii="Times New Roman" w:hAnsi="Times New Roman"/>
          <w:b/>
          <w:i/>
          <w:sz w:val="24"/>
          <w:szCs w:val="24"/>
          <w:lang w:val="vi-VN"/>
        </w:rPr>
        <w:t>LỊCH CÔNG TÁC CÁ BIỆT</w:t>
      </w:r>
    </w:p>
    <w:tbl>
      <w:tblPr>
        <w:tblW w:w="15452" w:type="dxa"/>
        <w:tblInd w:w="-318" w:type="dxa"/>
        <w:tblLook w:val="00A0"/>
      </w:tblPr>
      <w:tblGrid>
        <w:gridCol w:w="993"/>
        <w:gridCol w:w="3969"/>
        <w:gridCol w:w="1134"/>
        <w:gridCol w:w="860"/>
        <w:gridCol w:w="1285"/>
        <w:gridCol w:w="1275"/>
        <w:gridCol w:w="817"/>
        <w:gridCol w:w="2856"/>
        <w:gridCol w:w="2263"/>
      </w:tblGrid>
      <w:tr w:rsidR="00FF0475" w:rsidRPr="00791EF1" w:rsidTr="00305080">
        <w:trPr>
          <w:trHeight w:val="4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Ngày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000000" w:fill="FFFFFF"/>
            <w:noWrap/>
            <w:vAlign w:val="center"/>
          </w:tcPr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4"/>
                <w:lang w:val="vi-VN" w:eastAsia="vi-VN"/>
              </w:rPr>
              <w:t>Nhà trường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4"/>
                <w:lang w:val="vi-VN" w:eastAsia="vi-VN"/>
              </w:rPr>
              <w:t>Hiệu trưởng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val="vi-VN" w:eastAsia="vi-VN"/>
              </w:rPr>
              <w:t>Bổ sung</w:t>
            </w:r>
          </w:p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val="vi-VN" w:eastAsia="vi-VN"/>
              </w:rPr>
              <w:t xml:space="preserve"> Điều chỉnh</w:t>
            </w:r>
          </w:p>
        </w:tc>
      </w:tr>
      <w:tr w:rsidR="00FF0475" w:rsidRPr="00791EF1" w:rsidTr="00305080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Nội dung công việc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Thời gian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Phụ trách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thực hiện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phối hợp</w:t>
            </w:r>
          </w:p>
        </w:tc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Buổi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E338D7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Nội dung công việc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5" w:rsidRPr="00E338D7" w:rsidRDefault="00FF0475" w:rsidP="008F3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HAI</w:t>
            </w:r>
          </w:p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8/5/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5539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Chào cờ &amp; HĐTT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Xuyến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931E49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vi-VN"/>
              </w:rPr>
            </w:pPr>
            <w:r w:rsidRPr="00931E49">
              <w:rPr>
                <w:rFonts w:ascii="Times New Roman" w:hAnsi="Times New Roman"/>
                <w:bCs/>
                <w:color w:val="000000"/>
                <w:lang w:eastAsia="vi-VN"/>
              </w:rPr>
              <w:t>CBGV&amp;HS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Chào cờ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5539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Họp giao ban chi ủy &amp; LT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5539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Oanh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Chi ủy</w:t>
            </w:r>
          </w:p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&amp; LT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931E49" w:rsidRDefault="00FF0475" w:rsidP="008F3B39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81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Giao chi ủy &amp; LT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FF0475" w:rsidRPr="00791EF1" w:rsidTr="00305080">
        <w:trPr>
          <w:trHeight w:val="5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5539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Họp giao ban toàn trường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5539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Oanh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CBGV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931E49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Công đoàn</w:t>
            </w:r>
          </w:p>
        </w:tc>
        <w:tc>
          <w:tcPr>
            <w:tcW w:w="817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1E30BD" w:rsidRDefault="00FF0475" w:rsidP="00553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Họp giao ban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BA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9/5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1E30BD" w:rsidRDefault="00FF0475" w:rsidP="001E30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Báo cáo chất lượng cuối năm học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GVCN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CA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1E30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Làm BC tổng kết năm học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1E30BD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Kiểm tra VSCĐ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Ban KTNB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817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CA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931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TƯ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10/5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</w:t>
            </w:r>
            <w:r w:rsidRPr="005539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ổng hợp kết quả năm học 2016_2017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Nga VP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Thúy</w:t>
            </w:r>
          </w:p>
        </w:tc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9F50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1E30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Làm báo cáo thi đua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9F50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0475" w:rsidRPr="002218A0" w:rsidRDefault="00FF0475" w:rsidP="00986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NĂM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11/5/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Kiểm tra công tác đánh giá, xếp loại học sinh ( kiểm tra chéo trong tổ CM)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Cả ngày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trưởng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0475" w:rsidRPr="005539E8" w:rsidRDefault="00FF0475" w:rsidP="003A78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4B1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Hỗ trợ GV trong việc đánh giá, XL học sinh.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4B1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F0475" w:rsidRPr="002218A0" w:rsidRDefault="00FF0475" w:rsidP="00986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SÁU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12/5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305080" w:rsidRDefault="00FF0475" w:rsidP="003050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Báo cáo KQ thực hiện chương trình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Tổ trưởng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D4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Tiếp dân, giải quyết công vệc hành chính.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F0475" w:rsidRPr="00791EF1" w:rsidTr="00305080">
        <w:trPr>
          <w:trHeight w:val="5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vi-VN"/>
              </w:rPr>
              <w:t>Tổng vệ sinh trường lớp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Lan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CBGV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BCHCĐ</w:t>
            </w:r>
          </w:p>
        </w:tc>
        <w:tc>
          <w:tcPr>
            <w:tcW w:w="817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D4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Xây dựng kế hoạch</w:t>
            </w:r>
            <w:bookmarkStart w:id="0" w:name="_GoBack"/>
            <w:bookmarkEnd w:id="0"/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BẢ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Y</w:t>
            </w:r>
          </w:p>
          <w:p w:rsidR="00FF0475" w:rsidRPr="002218A0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13/5/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5539E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FF0475" w:rsidRPr="00791EF1" w:rsidTr="0030508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2218A0" w:rsidRDefault="00FF0475" w:rsidP="00986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CN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14/5/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75" w:rsidRPr="005539E8" w:rsidRDefault="00FF0475" w:rsidP="008F3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5539E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FF0475" w:rsidRPr="004B22FA" w:rsidRDefault="00FF0475" w:rsidP="00986268">
      <w:pPr>
        <w:spacing w:after="0"/>
        <w:rPr>
          <w:rFonts w:ascii="Times New Roman" w:hAnsi="Times New Roman"/>
          <w:sz w:val="16"/>
          <w:szCs w:val="16"/>
          <w:lang w:val="vi-VN"/>
        </w:rPr>
      </w:pPr>
    </w:p>
    <w:p w:rsidR="00FF0475" w:rsidRPr="009D74AF" w:rsidRDefault="00FF0475" w:rsidP="00986268">
      <w:pPr>
        <w:spacing w:after="0"/>
        <w:rPr>
          <w:rFonts w:ascii="Times New Roman" w:hAnsi="Times New Roman"/>
          <w:sz w:val="28"/>
          <w:szCs w:val="28"/>
        </w:rPr>
      </w:pPr>
      <w:r w:rsidRPr="006604B2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     </w:t>
      </w:r>
      <w:r w:rsidRPr="009D74AF">
        <w:rPr>
          <w:rFonts w:ascii="Times New Roman" w:hAnsi="Times New Roman"/>
          <w:sz w:val="28"/>
          <w:szCs w:val="28"/>
        </w:rPr>
        <w:t>HIỆU TRƯỞNG</w:t>
      </w:r>
    </w:p>
    <w:p w:rsidR="00FF0475" w:rsidRDefault="00FF0475" w:rsidP="00986268">
      <w:pPr>
        <w:spacing w:after="0"/>
        <w:rPr>
          <w:rFonts w:ascii="Times New Roman" w:hAnsi="Times New Roman"/>
          <w:sz w:val="32"/>
          <w:szCs w:val="32"/>
        </w:rPr>
      </w:pPr>
    </w:p>
    <w:p w:rsidR="00FF0475" w:rsidRDefault="00FF0475" w:rsidP="00986268">
      <w:pPr>
        <w:spacing w:after="0"/>
        <w:rPr>
          <w:rFonts w:ascii="Times New Roman" w:hAnsi="Times New Roman"/>
          <w:sz w:val="32"/>
          <w:szCs w:val="32"/>
        </w:rPr>
      </w:pPr>
    </w:p>
    <w:p w:rsidR="00FF0475" w:rsidRDefault="00FF0475" w:rsidP="00986268">
      <w:pPr>
        <w:spacing w:after="0"/>
        <w:rPr>
          <w:rFonts w:ascii="Times New Roman" w:hAnsi="Times New Roman"/>
          <w:sz w:val="28"/>
          <w:szCs w:val="28"/>
        </w:rPr>
      </w:pPr>
      <w:r w:rsidRPr="00DA3C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A3CA5">
        <w:rPr>
          <w:rFonts w:ascii="Times New Roman" w:hAnsi="Times New Roman"/>
          <w:sz w:val="28"/>
          <w:szCs w:val="28"/>
        </w:rPr>
        <w:t xml:space="preserve">    Nguyễn Thị Ngọc Oanh</w:t>
      </w:r>
    </w:p>
    <w:p w:rsidR="00FF0475" w:rsidRPr="00351B6D" w:rsidRDefault="00FF0475" w:rsidP="0098626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51B6D">
        <w:rPr>
          <w:rFonts w:ascii="Times New Roman" w:hAnsi="Times New Roman"/>
          <w:b/>
          <w:i/>
          <w:color w:val="FF0000"/>
          <w:sz w:val="24"/>
          <w:szCs w:val="24"/>
        </w:rPr>
        <w:t>…………………………. The End …………………………………….</w:t>
      </w:r>
    </w:p>
    <w:p w:rsidR="00FF0475" w:rsidRPr="00DA3CA5" w:rsidRDefault="00FF0475" w:rsidP="00986268">
      <w:pPr>
        <w:spacing w:after="0"/>
        <w:rPr>
          <w:rFonts w:ascii="Times New Roman" w:hAnsi="Times New Roman"/>
          <w:sz w:val="28"/>
          <w:szCs w:val="28"/>
        </w:rPr>
      </w:pPr>
    </w:p>
    <w:p w:rsidR="00FF0475" w:rsidRPr="00351B6D" w:rsidRDefault="00FF0475" w:rsidP="00351B6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sectPr w:rsidR="00FF0475" w:rsidRPr="00351B6D" w:rsidSect="00EE4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709" w:left="1418" w:header="794" w:footer="851" w:gutter="0"/>
      <w:cols w:space="1985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75" w:rsidRDefault="00FF0475" w:rsidP="00A338DA">
      <w:pPr>
        <w:spacing w:after="0" w:line="240" w:lineRule="auto"/>
      </w:pPr>
      <w:r>
        <w:separator/>
      </w:r>
    </w:p>
  </w:endnote>
  <w:endnote w:type="continuationSeparator" w:id="0">
    <w:p w:rsidR="00FF0475" w:rsidRDefault="00FF0475" w:rsidP="00A3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75" w:rsidRDefault="00FF0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75" w:rsidRDefault="00FF04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75" w:rsidRDefault="00FF0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75" w:rsidRDefault="00FF0475" w:rsidP="00A338DA">
      <w:pPr>
        <w:spacing w:after="0" w:line="240" w:lineRule="auto"/>
      </w:pPr>
      <w:r>
        <w:separator/>
      </w:r>
    </w:p>
  </w:footnote>
  <w:footnote w:type="continuationSeparator" w:id="0">
    <w:p w:rsidR="00FF0475" w:rsidRDefault="00FF0475" w:rsidP="00A3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75" w:rsidRDefault="00FF04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75" w:rsidRDefault="00FF04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75" w:rsidRDefault="00FF0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9B4"/>
    <w:multiLevelType w:val="hybridMultilevel"/>
    <w:tmpl w:val="E46A7AC4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F0415"/>
    <w:multiLevelType w:val="hybridMultilevel"/>
    <w:tmpl w:val="8A04620E"/>
    <w:lvl w:ilvl="0" w:tplc="31223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36"/>
    <w:rsid w:val="00005009"/>
    <w:rsid w:val="00014D0C"/>
    <w:rsid w:val="0002376B"/>
    <w:rsid w:val="000349DA"/>
    <w:rsid w:val="000359F8"/>
    <w:rsid w:val="0005618D"/>
    <w:rsid w:val="00056C66"/>
    <w:rsid w:val="000A343F"/>
    <w:rsid w:val="000C13CF"/>
    <w:rsid w:val="000C4F07"/>
    <w:rsid w:val="000C789C"/>
    <w:rsid w:val="000E3078"/>
    <w:rsid w:val="000F0604"/>
    <w:rsid w:val="000F110D"/>
    <w:rsid w:val="000F3910"/>
    <w:rsid w:val="000F738B"/>
    <w:rsid w:val="00111CEC"/>
    <w:rsid w:val="00125171"/>
    <w:rsid w:val="00135014"/>
    <w:rsid w:val="001502E8"/>
    <w:rsid w:val="00176E21"/>
    <w:rsid w:val="001905E7"/>
    <w:rsid w:val="00192BA1"/>
    <w:rsid w:val="00195B75"/>
    <w:rsid w:val="001978D3"/>
    <w:rsid w:val="001A2291"/>
    <w:rsid w:val="001B3399"/>
    <w:rsid w:val="001D503C"/>
    <w:rsid w:val="001D53FE"/>
    <w:rsid w:val="001E30BD"/>
    <w:rsid w:val="001F61B4"/>
    <w:rsid w:val="00206E29"/>
    <w:rsid w:val="002218A0"/>
    <w:rsid w:val="002370BE"/>
    <w:rsid w:val="00237CDD"/>
    <w:rsid w:val="0024079B"/>
    <w:rsid w:val="00251A0A"/>
    <w:rsid w:val="00253245"/>
    <w:rsid w:val="00257E53"/>
    <w:rsid w:val="00260F89"/>
    <w:rsid w:val="00264C62"/>
    <w:rsid w:val="00282C81"/>
    <w:rsid w:val="002956A0"/>
    <w:rsid w:val="002A0D94"/>
    <w:rsid w:val="002C0CE3"/>
    <w:rsid w:val="002C3A8B"/>
    <w:rsid w:val="002C7292"/>
    <w:rsid w:val="002D50C0"/>
    <w:rsid w:val="002D7929"/>
    <w:rsid w:val="002E4277"/>
    <w:rsid w:val="002E7FD2"/>
    <w:rsid w:val="002F43C4"/>
    <w:rsid w:val="003008C5"/>
    <w:rsid w:val="00304C75"/>
    <w:rsid w:val="00305080"/>
    <w:rsid w:val="00310458"/>
    <w:rsid w:val="0031782D"/>
    <w:rsid w:val="00320A3B"/>
    <w:rsid w:val="0032299B"/>
    <w:rsid w:val="0032337C"/>
    <w:rsid w:val="00326395"/>
    <w:rsid w:val="0033038D"/>
    <w:rsid w:val="00351B6D"/>
    <w:rsid w:val="00382162"/>
    <w:rsid w:val="00385542"/>
    <w:rsid w:val="0038677B"/>
    <w:rsid w:val="0039450D"/>
    <w:rsid w:val="0039581D"/>
    <w:rsid w:val="003A78C0"/>
    <w:rsid w:val="003B5ADD"/>
    <w:rsid w:val="003C26BC"/>
    <w:rsid w:val="003D414E"/>
    <w:rsid w:val="003D4DD4"/>
    <w:rsid w:val="003E5CB7"/>
    <w:rsid w:val="003E69B7"/>
    <w:rsid w:val="003F07D8"/>
    <w:rsid w:val="003F5BE4"/>
    <w:rsid w:val="003F6751"/>
    <w:rsid w:val="003F7059"/>
    <w:rsid w:val="00403DE8"/>
    <w:rsid w:val="004213FF"/>
    <w:rsid w:val="0043062F"/>
    <w:rsid w:val="0043252F"/>
    <w:rsid w:val="00433BA4"/>
    <w:rsid w:val="00444AA7"/>
    <w:rsid w:val="00461C93"/>
    <w:rsid w:val="00483659"/>
    <w:rsid w:val="004846F1"/>
    <w:rsid w:val="004930C5"/>
    <w:rsid w:val="00496028"/>
    <w:rsid w:val="004A0929"/>
    <w:rsid w:val="004A6BC4"/>
    <w:rsid w:val="004B0962"/>
    <w:rsid w:val="004B104E"/>
    <w:rsid w:val="004B22FA"/>
    <w:rsid w:val="004B3572"/>
    <w:rsid w:val="004C1C1D"/>
    <w:rsid w:val="004C492B"/>
    <w:rsid w:val="004D1074"/>
    <w:rsid w:val="004E4B78"/>
    <w:rsid w:val="004F1F8B"/>
    <w:rsid w:val="005362ED"/>
    <w:rsid w:val="0054615C"/>
    <w:rsid w:val="00546CEB"/>
    <w:rsid w:val="00546FFF"/>
    <w:rsid w:val="0054780B"/>
    <w:rsid w:val="005539E8"/>
    <w:rsid w:val="005539EF"/>
    <w:rsid w:val="005640A3"/>
    <w:rsid w:val="0057000A"/>
    <w:rsid w:val="005879B1"/>
    <w:rsid w:val="00587D48"/>
    <w:rsid w:val="005A5BBE"/>
    <w:rsid w:val="005A79C1"/>
    <w:rsid w:val="005B42E0"/>
    <w:rsid w:val="005B726B"/>
    <w:rsid w:val="005C1836"/>
    <w:rsid w:val="005C358F"/>
    <w:rsid w:val="005C3850"/>
    <w:rsid w:val="005C4DBA"/>
    <w:rsid w:val="005C52FE"/>
    <w:rsid w:val="005C6CA1"/>
    <w:rsid w:val="005D566F"/>
    <w:rsid w:val="005E3DC8"/>
    <w:rsid w:val="005E622E"/>
    <w:rsid w:val="005E639D"/>
    <w:rsid w:val="005E6A63"/>
    <w:rsid w:val="005F2288"/>
    <w:rsid w:val="006103D8"/>
    <w:rsid w:val="0062250A"/>
    <w:rsid w:val="0062308C"/>
    <w:rsid w:val="00640D2E"/>
    <w:rsid w:val="00643E72"/>
    <w:rsid w:val="00650BE7"/>
    <w:rsid w:val="006604B2"/>
    <w:rsid w:val="00674247"/>
    <w:rsid w:val="0068366C"/>
    <w:rsid w:val="00684AFE"/>
    <w:rsid w:val="006A00D3"/>
    <w:rsid w:val="006A36EE"/>
    <w:rsid w:val="006A3D24"/>
    <w:rsid w:val="006C07D4"/>
    <w:rsid w:val="006E1583"/>
    <w:rsid w:val="006E3EAC"/>
    <w:rsid w:val="007069AC"/>
    <w:rsid w:val="00712C52"/>
    <w:rsid w:val="0073198A"/>
    <w:rsid w:val="007448B0"/>
    <w:rsid w:val="00745F6D"/>
    <w:rsid w:val="007461B7"/>
    <w:rsid w:val="00757813"/>
    <w:rsid w:val="00765799"/>
    <w:rsid w:val="007729D6"/>
    <w:rsid w:val="00791B37"/>
    <w:rsid w:val="00791EF1"/>
    <w:rsid w:val="00797B02"/>
    <w:rsid w:val="007A4088"/>
    <w:rsid w:val="007C6A66"/>
    <w:rsid w:val="007D0719"/>
    <w:rsid w:val="007D2D5B"/>
    <w:rsid w:val="007E5A68"/>
    <w:rsid w:val="007E6433"/>
    <w:rsid w:val="007E7FCF"/>
    <w:rsid w:val="00804B44"/>
    <w:rsid w:val="008514F8"/>
    <w:rsid w:val="00856201"/>
    <w:rsid w:val="008831D9"/>
    <w:rsid w:val="008A731F"/>
    <w:rsid w:val="008B4F75"/>
    <w:rsid w:val="008B62F9"/>
    <w:rsid w:val="008B7E24"/>
    <w:rsid w:val="008C7BA3"/>
    <w:rsid w:val="008D6716"/>
    <w:rsid w:val="008E5790"/>
    <w:rsid w:val="008E615B"/>
    <w:rsid w:val="008F26D7"/>
    <w:rsid w:val="008F3B39"/>
    <w:rsid w:val="00924F2D"/>
    <w:rsid w:val="00927B0D"/>
    <w:rsid w:val="00931E49"/>
    <w:rsid w:val="009373A6"/>
    <w:rsid w:val="00951E22"/>
    <w:rsid w:val="00956FA8"/>
    <w:rsid w:val="009714FD"/>
    <w:rsid w:val="00986268"/>
    <w:rsid w:val="00997117"/>
    <w:rsid w:val="009974D2"/>
    <w:rsid w:val="009A0B64"/>
    <w:rsid w:val="009B2DAE"/>
    <w:rsid w:val="009B303F"/>
    <w:rsid w:val="009D4D1B"/>
    <w:rsid w:val="009D74AF"/>
    <w:rsid w:val="009F3446"/>
    <w:rsid w:val="009F5073"/>
    <w:rsid w:val="00A06B46"/>
    <w:rsid w:val="00A07DAE"/>
    <w:rsid w:val="00A22FAD"/>
    <w:rsid w:val="00A303D5"/>
    <w:rsid w:val="00A338DA"/>
    <w:rsid w:val="00A45388"/>
    <w:rsid w:val="00A46722"/>
    <w:rsid w:val="00A47129"/>
    <w:rsid w:val="00A51CF7"/>
    <w:rsid w:val="00A53114"/>
    <w:rsid w:val="00A53158"/>
    <w:rsid w:val="00A5354F"/>
    <w:rsid w:val="00A64ADD"/>
    <w:rsid w:val="00A72005"/>
    <w:rsid w:val="00A7435D"/>
    <w:rsid w:val="00A755FE"/>
    <w:rsid w:val="00A817EA"/>
    <w:rsid w:val="00AB2845"/>
    <w:rsid w:val="00AB6A95"/>
    <w:rsid w:val="00AB78AB"/>
    <w:rsid w:val="00AC2336"/>
    <w:rsid w:val="00AC33D1"/>
    <w:rsid w:val="00AC7780"/>
    <w:rsid w:val="00AE3247"/>
    <w:rsid w:val="00AE619E"/>
    <w:rsid w:val="00AF063F"/>
    <w:rsid w:val="00B01FFB"/>
    <w:rsid w:val="00B075A0"/>
    <w:rsid w:val="00B10B2A"/>
    <w:rsid w:val="00B11C12"/>
    <w:rsid w:val="00B40072"/>
    <w:rsid w:val="00B47297"/>
    <w:rsid w:val="00B6687A"/>
    <w:rsid w:val="00B912C4"/>
    <w:rsid w:val="00B96343"/>
    <w:rsid w:val="00B96B94"/>
    <w:rsid w:val="00BA01BA"/>
    <w:rsid w:val="00BA745B"/>
    <w:rsid w:val="00BB1FE4"/>
    <w:rsid w:val="00BC3A5C"/>
    <w:rsid w:val="00BD09F9"/>
    <w:rsid w:val="00BF16B4"/>
    <w:rsid w:val="00BF26E5"/>
    <w:rsid w:val="00BF43B5"/>
    <w:rsid w:val="00BF480E"/>
    <w:rsid w:val="00C212DA"/>
    <w:rsid w:val="00C24255"/>
    <w:rsid w:val="00C27FDA"/>
    <w:rsid w:val="00C30245"/>
    <w:rsid w:val="00C348E8"/>
    <w:rsid w:val="00C45F7F"/>
    <w:rsid w:val="00C46519"/>
    <w:rsid w:val="00C5368A"/>
    <w:rsid w:val="00C570AC"/>
    <w:rsid w:val="00C7631A"/>
    <w:rsid w:val="00C9157C"/>
    <w:rsid w:val="00C9384C"/>
    <w:rsid w:val="00C96ECE"/>
    <w:rsid w:val="00CA0608"/>
    <w:rsid w:val="00CA06A3"/>
    <w:rsid w:val="00CA2550"/>
    <w:rsid w:val="00CA33CA"/>
    <w:rsid w:val="00CA4467"/>
    <w:rsid w:val="00CA5F78"/>
    <w:rsid w:val="00CA72C0"/>
    <w:rsid w:val="00CB71D5"/>
    <w:rsid w:val="00CC41C9"/>
    <w:rsid w:val="00CC6831"/>
    <w:rsid w:val="00CD0113"/>
    <w:rsid w:val="00CD789D"/>
    <w:rsid w:val="00CD7E88"/>
    <w:rsid w:val="00CE0E6E"/>
    <w:rsid w:val="00CE62D5"/>
    <w:rsid w:val="00CF34AD"/>
    <w:rsid w:val="00D077AF"/>
    <w:rsid w:val="00D42846"/>
    <w:rsid w:val="00D43555"/>
    <w:rsid w:val="00D44B6D"/>
    <w:rsid w:val="00D4656B"/>
    <w:rsid w:val="00D50C68"/>
    <w:rsid w:val="00D63ACA"/>
    <w:rsid w:val="00D73529"/>
    <w:rsid w:val="00D76B74"/>
    <w:rsid w:val="00D77E3C"/>
    <w:rsid w:val="00D81AA2"/>
    <w:rsid w:val="00D81F0B"/>
    <w:rsid w:val="00DA3CA5"/>
    <w:rsid w:val="00DB5D88"/>
    <w:rsid w:val="00DC2FB2"/>
    <w:rsid w:val="00DC561C"/>
    <w:rsid w:val="00DC67F5"/>
    <w:rsid w:val="00DD1110"/>
    <w:rsid w:val="00DD16AD"/>
    <w:rsid w:val="00DD3BCD"/>
    <w:rsid w:val="00DE05AD"/>
    <w:rsid w:val="00DE246F"/>
    <w:rsid w:val="00DE59CD"/>
    <w:rsid w:val="00DE6369"/>
    <w:rsid w:val="00DE7F18"/>
    <w:rsid w:val="00DF5614"/>
    <w:rsid w:val="00E124D8"/>
    <w:rsid w:val="00E2071F"/>
    <w:rsid w:val="00E24F91"/>
    <w:rsid w:val="00E2701F"/>
    <w:rsid w:val="00E27438"/>
    <w:rsid w:val="00E338D7"/>
    <w:rsid w:val="00E33EC7"/>
    <w:rsid w:val="00E347DE"/>
    <w:rsid w:val="00E723A3"/>
    <w:rsid w:val="00E7717A"/>
    <w:rsid w:val="00E81778"/>
    <w:rsid w:val="00E872B0"/>
    <w:rsid w:val="00E92ED6"/>
    <w:rsid w:val="00E9480D"/>
    <w:rsid w:val="00E97CA0"/>
    <w:rsid w:val="00EA3ABB"/>
    <w:rsid w:val="00EB2097"/>
    <w:rsid w:val="00EB4FDF"/>
    <w:rsid w:val="00EC3345"/>
    <w:rsid w:val="00EE04ED"/>
    <w:rsid w:val="00EE426B"/>
    <w:rsid w:val="00EE6619"/>
    <w:rsid w:val="00EF1FF0"/>
    <w:rsid w:val="00EF4468"/>
    <w:rsid w:val="00EF52FD"/>
    <w:rsid w:val="00EF5A2C"/>
    <w:rsid w:val="00F109C4"/>
    <w:rsid w:val="00F1251F"/>
    <w:rsid w:val="00F16DBE"/>
    <w:rsid w:val="00F20F97"/>
    <w:rsid w:val="00F213F6"/>
    <w:rsid w:val="00F22B2E"/>
    <w:rsid w:val="00F36A66"/>
    <w:rsid w:val="00F37EFD"/>
    <w:rsid w:val="00F46451"/>
    <w:rsid w:val="00F51153"/>
    <w:rsid w:val="00F56237"/>
    <w:rsid w:val="00F60539"/>
    <w:rsid w:val="00F611B1"/>
    <w:rsid w:val="00F70C70"/>
    <w:rsid w:val="00F71E36"/>
    <w:rsid w:val="00F73261"/>
    <w:rsid w:val="00F97D53"/>
    <w:rsid w:val="00FA1399"/>
    <w:rsid w:val="00FC16CF"/>
    <w:rsid w:val="00FD2EB5"/>
    <w:rsid w:val="00FD396F"/>
    <w:rsid w:val="00FD545C"/>
    <w:rsid w:val="00FD7F75"/>
    <w:rsid w:val="00FE064A"/>
    <w:rsid w:val="00FE07EB"/>
    <w:rsid w:val="00FE2CAC"/>
    <w:rsid w:val="00FF0475"/>
    <w:rsid w:val="00FF2B2C"/>
    <w:rsid w:val="00FF2E4E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11CE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36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336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336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2336"/>
    <w:pPr>
      <w:keepNext/>
      <w:keepLines/>
      <w:spacing w:before="200" w:after="0"/>
      <w:outlineLvl w:val="3"/>
    </w:pPr>
    <w:rPr>
      <w:rFonts w:ascii="Times New Roman" w:hAnsi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2336"/>
    <w:pPr>
      <w:keepNext/>
      <w:keepLines/>
      <w:spacing w:before="200" w:after="0"/>
      <w:outlineLvl w:val="4"/>
    </w:pPr>
    <w:rPr>
      <w:rFonts w:ascii="Times New Roman" w:hAnsi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2336"/>
    <w:pPr>
      <w:keepNext/>
      <w:keepLines/>
      <w:spacing w:before="200" w:after="0"/>
      <w:outlineLvl w:val="5"/>
    </w:pPr>
    <w:rPr>
      <w:rFonts w:ascii="Times New Roman" w:hAnsi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2336"/>
    <w:pPr>
      <w:keepNext/>
      <w:keepLines/>
      <w:spacing w:before="200" w:after="0"/>
      <w:outlineLvl w:val="6"/>
    </w:pPr>
    <w:rPr>
      <w:rFonts w:ascii="Times New Roman" w:hAnsi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2336"/>
    <w:pPr>
      <w:keepNext/>
      <w:keepLines/>
      <w:spacing w:before="200" w:after="0"/>
      <w:outlineLvl w:val="7"/>
    </w:pPr>
    <w:rPr>
      <w:rFonts w:ascii="Times New Roman" w:hAnsi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2336"/>
    <w:pPr>
      <w:keepNext/>
      <w:keepLines/>
      <w:spacing w:before="200" w:after="0"/>
      <w:outlineLvl w:val="8"/>
    </w:pPr>
    <w:rPr>
      <w:rFonts w:ascii="Times New Roman" w:hAnsi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36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2336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336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2336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2336"/>
    <w:rPr>
      <w:rFonts w:ascii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2336"/>
    <w:rPr>
      <w:rFonts w:ascii="Times New Roman" w:hAnsi="Times New Roman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2336"/>
    <w:rPr>
      <w:rFonts w:ascii="Times New Roman" w:hAnsi="Times New Roman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2336"/>
    <w:rPr>
      <w:rFonts w:ascii="Times New Roman" w:hAnsi="Times New Roman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336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C233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C23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2336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2336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336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C233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C2336"/>
    <w:rPr>
      <w:rFonts w:cs="Times New Roman"/>
      <w:i/>
      <w:iCs/>
    </w:rPr>
  </w:style>
  <w:style w:type="paragraph" w:styleId="NoSpacing">
    <w:name w:val="No Spacing"/>
    <w:uiPriority w:val="99"/>
    <w:qFormat/>
    <w:rsid w:val="00AC233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C23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C2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C2336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2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2336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C2336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C233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C233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C233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C233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C2336"/>
    <w:pPr>
      <w:outlineLvl w:val="9"/>
    </w:pPr>
  </w:style>
  <w:style w:type="table" w:styleId="TableGrid">
    <w:name w:val="Table Grid"/>
    <w:basedOn w:val="TableNormal"/>
    <w:uiPriority w:val="99"/>
    <w:rsid w:val="009D74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3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8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8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288</Words>
  <Characters>1642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                      </dc:title>
  <dc:subject/>
  <dc:creator>Administrator</dc:creator>
  <cp:keywords/>
  <dc:description/>
  <cp:lastModifiedBy>Administrator</cp:lastModifiedBy>
  <cp:revision>2</cp:revision>
  <cp:lastPrinted>2017-04-07T08:34:00Z</cp:lastPrinted>
  <dcterms:created xsi:type="dcterms:W3CDTF">2017-05-08T00:51:00Z</dcterms:created>
  <dcterms:modified xsi:type="dcterms:W3CDTF">2017-05-08T00:51:00Z</dcterms:modified>
</cp:coreProperties>
</file>